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827"/>
        <w:gridCol w:w="1134"/>
        <w:gridCol w:w="1134"/>
        <w:gridCol w:w="1134"/>
        <w:gridCol w:w="1134"/>
        <w:gridCol w:w="3794"/>
      </w:tblGrid>
      <w:tr w:rsidR="006835E4" w14:paraId="4F2D8F49" w14:textId="77777777" w:rsidTr="008C5F84">
        <w:trPr>
          <w:trHeight w:val="585"/>
        </w:trPr>
        <w:tc>
          <w:tcPr>
            <w:tcW w:w="3652" w:type="dxa"/>
            <w:gridSpan w:val="2"/>
            <w:vMerge w:val="restart"/>
          </w:tcPr>
          <w:p w14:paraId="6AAE6DBE" w14:textId="3038A038" w:rsidR="006835E4" w:rsidRDefault="006835E4">
            <w:bookmarkStart w:id="0" w:name="OLE_LINK1"/>
          </w:p>
          <w:p w14:paraId="1F1ABFA1" w14:textId="452E63E4" w:rsidR="007B6C44" w:rsidRDefault="006835E4" w:rsidP="006835E4">
            <w:r>
              <w:t>Name: ______________________</w:t>
            </w:r>
          </w:p>
          <w:p w14:paraId="60365023" w14:textId="77777777" w:rsidR="006835E4" w:rsidRDefault="006835E4" w:rsidP="006835E4"/>
          <w:p w14:paraId="1EAD47F4" w14:textId="77777777" w:rsidR="006835E4" w:rsidRDefault="006835E4" w:rsidP="006835E4">
            <w:r>
              <w:t>Date Started: ________________</w:t>
            </w:r>
          </w:p>
          <w:p w14:paraId="47EB8A8E" w14:textId="77777777" w:rsidR="006835E4" w:rsidRDefault="006835E4" w:rsidP="006835E4"/>
          <w:p w14:paraId="322F3B55" w14:textId="7A57B268" w:rsidR="006835E4" w:rsidRDefault="006835E4" w:rsidP="006835E4">
            <w:r>
              <w:t>Dates Updated: _______________</w:t>
            </w:r>
          </w:p>
          <w:p w14:paraId="03334574" w14:textId="77777777" w:rsidR="006835E4" w:rsidRDefault="006835E4" w:rsidP="006835E4">
            <w:r>
              <w:t>____________________________</w:t>
            </w:r>
          </w:p>
          <w:p w14:paraId="07674E87" w14:textId="60FC2BEF" w:rsidR="006835E4" w:rsidRPr="006835E4" w:rsidRDefault="006835E4" w:rsidP="006835E4">
            <w:r>
              <w:t>____________________________</w:t>
            </w:r>
          </w:p>
        </w:tc>
        <w:tc>
          <w:tcPr>
            <w:tcW w:w="3827" w:type="dxa"/>
            <w:vMerge w:val="restart"/>
          </w:tcPr>
          <w:p w14:paraId="40B50989" w14:textId="65C05A6C" w:rsidR="007B6C44" w:rsidRPr="007B6C44" w:rsidRDefault="00375203" w:rsidP="0050459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Reading Strategies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7C3B9BBE" w14:textId="207B6436" w:rsidR="007B6C44" w:rsidRPr="007B6C44" w:rsidRDefault="006835E4" w:rsidP="00125F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Self Assessment of Learning</w:t>
            </w:r>
          </w:p>
        </w:tc>
        <w:tc>
          <w:tcPr>
            <w:tcW w:w="3794" w:type="dxa"/>
            <w:vMerge w:val="restart"/>
          </w:tcPr>
          <w:p w14:paraId="5472C149" w14:textId="77777777" w:rsidR="007B6C44" w:rsidRDefault="006835E4" w:rsidP="006835E4">
            <w:pPr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 xml:space="preserve">My </w:t>
            </w:r>
            <w:r w:rsidR="00A616AD">
              <w:rPr>
                <w:sz w:val="56"/>
                <w:szCs w:val="56"/>
              </w:rPr>
              <w:t>Evidence</w:t>
            </w:r>
          </w:p>
          <w:p w14:paraId="15D2B319" w14:textId="179282E5" w:rsidR="006835E4" w:rsidRPr="00A616AD" w:rsidRDefault="006835E4" w:rsidP="006835E4">
            <w:pPr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The Three D’s (demonstrate, document and defend)</w:t>
            </w:r>
          </w:p>
        </w:tc>
      </w:tr>
      <w:tr w:rsidR="006835E4" w14:paraId="2EF6CA40" w14:textId="77777777" w:rsidTr="008C5F84">
        <w:trPr>
          <w:trHeight w:val="420"/>
        </w:trPr>
        <w:tc>
          <w:tcPr>
            <w:tcW w:w="3652" w:type="dxa"/>
            <w:gridSpan w:val="2"/>
            <w:vMerge/>
          </w:tcPr>
          <w:p w14:paraId="21DECF1E" w14:textId="77777777" w:rsidR="00A616AD" w:rsidRDefault="00A616AD"/>
        </w:tc>
        <w:tc>
          <w:tcPr>
            <w:tcW w:w="3827" w:type="dxa"/>
            <w:vMerge/>
          </w:tcPr>
          <w:p w14:paraId="7BBC8571" w14:textId="77777777" w:rsidR="00A616AD" w:rsidRPr="007B6C44" w:rsidRDefault="00A616AD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0A582E33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Information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73F10E9A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Knowledge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01CA0D01" w14:textId="77777777" w:rsidR="00A616AD" w:rsidRPr="008C5F84" w:rsidRDefault="00A616AD" w:rsidP="00A616AD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Know-how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3F6197EF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Wisdom</w:t>
            </w:r>
          </w:p>
        </w:tc>
        <w:tc>
          <w:tcPr>
            <w:tcW w:w="3794" w:type="dxa"/>
            <w:vMerge/>
          </w:tcPr>
          <w:p w14:paraId="1E0E8AFD" w14:textId="77777777" w:rsidR="00A616AD" w:rsidRDefault="00A616AD"/>
        </w:tc>
      </w:tr>
      <w:tr w:rsidR="006835E4" w14:paraId="7BBDD25E" w14:textId="77777777" w:rsidTr="008C5F84">
        <w:trPr>
          <w:trHeight w:val="269"/>
        </w:trPr>
        <w:tc>
          <w:tcPr>
            <w:tcW w:w="3652" w:type="dxa"/>
            <w:gridSpan w:val="2"/>
            <w:vMerge/>
          </w:tcPr>
          <w:p w14:paraId="4CB9D7E2" w14:textId="77777777" w:rsidR="00A616AD" w:rsidRDefault="00A616AD"/>
        </w:tc>
        <w:tc>
          <w:tcPr>
            <w:tcW w:w="3827" w:type="dxa"/>
            <w:vMerge/>
          </w:tcPr>
          <w:p w14:paraId="109BE2C1" w14:textId="77777777" w:rsidR="00A616AD" w:rsidRPr="007B6C44" w:rsidRDefault="00A616AD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756BDEF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heard of this.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65C16006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it in my own words.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68DBD17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it on my own and know when to use this.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69BFF4F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teach this to others and can apply it to new situations.</w:t>
            </w:r>
          </w:p>
        </w:tc>
        <w:tc>
          <w:tcPr>
            <w:tcW w:w="3794" w:type="dxa"/>
            <w:vMerge/>
          </w:tcPr>
          <w:p w14:paraId="699E5F60" w14:textId="77777777" w:rsidR="00A616AD" w:rsidRDefault="00A616AD"/>
        </w:tc>
      </w:tr>
      <w:tr w:rsidR="006835E4" w14:paraId="642D7080" w14:textId="77777777" w:rsidTr="008C5F84">
        <w:trPr>
          <w:trHeight w:val="739"/>
        </w:trPr>
        <w:tc>
          <w:tcPr>
            <w:tcW w:w="3652" w:type="dxa"/>
            <w:gridSpan w:val="2"/>
            <w:vMerge/>
            <w:tcBorders>
              <w:bottom w:val="single" w:sz="4" w:space="0" w:color="auto"/>
            </w:tcBorders>
          </w:tcPr>
          <w:p w14:paraId="3C3C60F3" w14:textId="77777777" w:rsidR="00A616AD" w:rsidRDefault="00A616AD"/>
        </w:tc>
        <w:tc>
          <w:tcPr>
            <w:tcW w:w="3827" w:type="dxa"/>
            <w:tcBorders>
              <w:bottom w:val="single" w:sz="4" w:space="0" w:color="auto"/>
            </w:tcBorders>
          </w:tcPr>
          <w:p w14:paraId="4BBAD489" w14:textId="631C2361" w:rsidR="00831AC8" w:rsidRDefault="00831AC8"/>
          <w:p w14:paraId="59785905" w14:textId="06DF4FC9" w:rsidR="00A616AD" w:rsidRDefault="00143085">
            <w:r w:rsidRPr="0085396C">
              <w:rPr>
                <w:sz w:val="32"/>
                <w:szCs w:val="32"/>
              </w:rPr>
              <w:t>Essential Learning Elements</w:t>
            </w:r>
          </w:p>
        </w:tc>
        <w:tc>
          <w:tcPr>
            <w:tcW w:w="1134" w:type="dxa"/>
            <w:vMerge/>
            <w:shd w:val="clear" w:color="auto" w:fill="00CCFF"/>
          </w:tcPr>
          <w:p w14:paraId="78FBF911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758F02B9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0A6875A9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64769102" w14:textId="77777777" w:rsidR="00A616AD" w:rsidRDefault="00A616AD" w:rsidP="007B6C44"/>
        </w:tc>
        <w:tc>
          <w:tcPr>
            <w:tcW w:w="3794" w:type="dxa"/>
            <w:vMerge w:val="restart"/>
          </w:tcPr>
          <w:p w14:paraId="33A5F7E8" w14:textId="77777777" w:rsidR="00A616AD" w:rsidRPr="003E16BF" w:rsidRDefault="00125F72">
            <w:pPr>
              <w:rPr>
                <w:sz w:val="18"/>
                <w:szCs w:val="18"/>
              </w:rPr>
            </w:pPr>
            <w:r w:rsidRPr="003E16BF">
              <w:rPr>
                <w:sz w:val="18"/>
                <w:szCs w:val="18"/>
              </w:rPr>
              <w:t>These tasks are in my portfolio and BEST demonstrates my skills and abilities.</w:t>
            </w:r>
          </w:p>
          <w:p w14:paraId="012454A1" w14:textId="77777777" w:rsidR="00125F72" w:rsidRPr="003E16BF" w:rsidRDefault="00125F72">
            <w:pPr>
              <w:rPr>
                <w:sz w:val="18"/>
                <w:szCs w:val="18"/>
              </w:rPr>
            </w:pPr>
          </w:p>
          <w:p w14:paraId="69CF53B1" w14:textId="77777777" w:rsidR="00125F72" w:rsidRPr="003E16BF" w:rsidRDefault="00125F72">
            <w:pPr>
              <w:rPr>
                <w:sz w:val="18"/>
                <w:szCs w:val="18"/>
              </w:rPr>
            </w:pPr>
            <w:r w:rsidRPr="003E16BF">
              <w:rPr>
                <w:sz w:val="18"/>
                <w:szCs w:val="18"/>
              </w:rPr>
              <w:t>My evidence can be an activity, project, class/team presentation, PowerPoint presentation, Video Presentation,</w:t>
            </w:r>
            <w:r w:rsidR="003E16BF" w:rsidRPr="003E16BF">
              <w:rPr>
                <w:sz w:val="18"/>
                <w:szCs w:val="18"/>
              </w:rPr>
              <w:t xml:space="preserve"> Photos, storyboard or other forms of my learning negotiated with my teacher.</w:t>
            </w:r>
          </w:p>
          <w:p w14:paraId="51CA97C6" w14:textId="77777777" w:rsidR="003E16BF" w:rsidRDefault="003E16BF"/>
        </w:tc>
      </w:tr>
      <w:tr w:rsidR="006835E4" w14:paraId="447A58CE" w14:textId="77777777" w:rsidTr="00411A75">
        <w:trPr>
          <w:cantSplit/>
          <w:trHeight w:val="1068"/>
        </w:trPr>
        <w:tc>
          <w:tcPr>
            <w:tcW w:w="959" w:type="dxa"/>
            <w:shd w:val="clear" w:color="auto" w:fill="00CCFF"/>
          </w:tcPr>
          <w:p w14:paraId="3E41DC15" w14:textId="4F31D74E" w:rsidR="006835E4" w:rsidRPr="006835E4" w:rsidRDefault="006835E4" w:rsidP="006835E4">
            <w:pPr>
              <w:rPr>
                <w:sz w:val="32"/>
                <w:szCs w:val="32"/>
              </w:rPr>
            </w:pPr>
            <w:r w:rsidRPr="006835E4">
              <w:rPr>
                <w:sz w:val="32"/>
                <w:szCs w:val="32"/>
              </w:rPr>
              <w:t>Big Ideas</w:t>
            </w:r>
          </w:p>
        </w:tc>
        <w:tc>
          <w:tcPr>
            <w:tcW w:w="2693" w:type="dxa"/>
            <w:shd w:val="clear" w:color="auto" w:fill="00CCFF"/>
          </w:tcPr>
          <w:p w14:paraId="7029050A" w14:textId="55578810" w:rsidR="006835E4" w:rsidRPr="0085396C" w:rsidRDefault="006835E4" w:rsidP="0085396C">
            <w:pPr>
              <w:jc w:val="center"/>
              <w:rPr>
                <w:sz w:val="32"/>
                <w:szCs w:val="32"/>
              </w:rPr>
            </w:pPr>
            <w:r w:rsidRPr="0085396C">
              <w:rPr>
                <w:sz w:val="32"/>
                <w:szCs w:val="32"/>
              </w:rPr>
              <w:t>I Understand</w:t>
            </w:r>
          </w:p>
        </w:tc>
        <w:tc>
          <w:tcPr>
            <w:tcW w:w="3827" w:type="dxa"/>
            <w:shd w:val="clear" w:color="auto" w:fill="00CCFF"/>
          </w:tcPr>
          <w:p w14:paraId="7FA4D596" w14:textId="400488CB" w:rsidR="006835E4" w:rsidRPr="0085396C" w:rsidRDefault="00143085" w:rsidP="00143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</w:t>
            </w:r>
          </w:p>
        </w:tc>
        <w:tc>
          <w:tcPr>
            <w:tcW w:w="1134" w:type="dxa"/>
            <w:vMerge/>
            <w:shd w:val="clear" w:color="auto" w:fill="00CCFF"/>
          </w:tcPr>
          <w:p w14:paraId="71A2D207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0E603E2C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1D3DD98E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68CFDF92" w14:textId="77777777" w:rsidR="006835E4" w:rsidRDefault="006835E4"/>
        </w:tc>
        <w:tc>
          <w:tcPr>
            <w:tcW w:w="3794" w:type="dxa"/>
            <w:vMerge/>
          </w:tcPr>
          <w:p w14:paraId="09C0CCB8" w14:textId="77777777" w:rsidR="006835E4" w:rsidRDefault="006835E4"/>
        </w:tc>
      </w:tr>
      <w:tr w:rsidR="00375203" w14:paraId="4863C9AC" w14:textId="77777777" w:rsidTr="00375203">
        <w:trPr>
          <w:trHeight w:val="335"/>
        </w:trPr>
        <w:tc>
          <w:tcPr>
            <w:tcW w:w="959" w:type="dxa"/>
            <w:vMerge w:val="restart"/>
            <w:textDirection w:val="btLr"/>
          </w:tcPr>
          <w:p w14:paraId="24ADA5E3" w14:textId="600CCA78" w:rsidR="00375203" w:rsidRPr="00375203" w:rsidRDefault="00375203" w:rsidP="00375203">
            <w:pPr>
              <w:ind w:left="113" w:right="113"/>
              <w:rPr>
                <w:b/>
                <w:color w:val="2F9F38"/>
                <w:sz w:val="32"/>
                <w:szCs w:val="32"/>
              </w:rPr>
            </w:pPr>
            <w:r w:rsidRPr="00375203">
              <w:rPr>
                <w:b/>
                <w:color w:val="2F9F38"/>
                <w:sz w:val="32"/>
                <w:szCs w:val="32"/>
              </w:rPr>
              <w:t>Reading Strategies</w:t>
            </w:r>
            <w:r>
              <w:rPr>
                <w:b/>
                <w:color w:val="2F9F38"/>
                <w:sz w:val="32"/>
                <w:szCs w:val="32"/>
              </w:rPr>
              <w:t xml:space="preserve"> to improve understanding of text.</w:t>
            </w:r>
          </w:p>
        </w:tc>
        <w:tc>
          <w:tcPr>
            <w:tcW w:w="2693" w:type="dxa"/>
          </w:tcPr>
          <w:p w14:paraId="3B3BA552" w14:textId="0AF3590C" w:rsidR="00375203" w:rsidRPr="00375203" w:rsidRDefault="00375203" w:rsidP="008332CE">
            <w:pPr>
              <w:rPr>
                <w:b/>
                <w:color w:val="31AB3C"/>
              </w:rPr>
            </w:pPr>
            <w:r w:rsidRPr="00375203">
              <w:rPr>
                <w:b/>
                <w:color w:val="31AB3C"/>
              </w:rPr>
              <w:t>What the book is about</w:t>
            </w:r>
          </w:p>
        </w:tc>
        <w:tc>
          <w:tcPr>
            <w:tcW w:w="3827" w:type="dxa"/>
          </w:tcPr>
          <w:p w14:paraId="34C1C125" w14:textId="5E9318B6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Make sense of the text</w:t>
            </w:r>
          </w:p>
        </w:tc>
        <w:tc>
          <w:tcPr>
            <w:tcW w:w="1134" w:type="dxa"/>
          </w:tcPr>
          <w:p w14:paraId="081B6D74" w14:textId="77777777" w:rsidR="00375203" w:rsidRDefault="00375203"/>
        </w:tc>
        <w:tc>
          <w:tcPr>
            <w:tcW w:w="1134" w:type="dxa"/>
          </w:tcPr>
          <w:p w14:paraId="1F42B9C8" w14:textId="77777777" w:rsidR="00375203" w:rsidRDefault="00375203"/>
        </w:tc>
        <w:tc>
          <w:tcPr>
            <w:tcW w:w="1134" w:type="dxa"/>
          </w:tcPr>
          <w:p w14:paraId="5DDE01CD" w14:textId="77777777" w:rsidR="00375203" w:rsidRDefault="00375203"/>
        </w:tc>
        <w:tc>
          <w:tcPr>
            <w:tcW w:w="1134" w:type="dxa"/>
          </w:tcPr>
          <w:p w14:paraId="28F7EEA4" w14:textId="77777777" w:rsidR="00375203" w:rsidRDefault="00375203"/>
        </w:tc>
        <w:tc>
          <w:tcPr>
            <w:tcW w:w="3794" w:type="dxa"/>
          </w:tcPr>
          <w:p w14:paraId="4A8AC2E6" w14:textId="13810572" w:rsidR="00375203" w:rsidRDefault="00375203"/>
        </w:tc>
        <w:bookmarkStart w:id="1" w:name="_GoBack"/>
        <w:bookmarkEnd w:id="1"/>
      </w:tr>
      <w:tr w:rsidR="00375203" w14:paraId="692F41AB" w14:textId="77777777" w:rsidTr="008C5F84">
        <w:trPr>
          <w:trHeight w:val="270"/>
        </w:trPr>
        <w:tc>
          <w:tcPr>
            <w:tcW w:w="959" w:type="dxa"/>
            <w:vMerge/>
          </w:tcPr>
          <w:p w14:paraId="373C9657" w14:textId="2EFA81B5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88187D0" w14:textId="4983570B" w:rsidR="00375203" w:rsidRPr="00375203" w:rsidRDefault="00375203" w:rsidP="008332CE">
            <w:pPr>
              <w:rPr>
                <w:b/>
                <w:color w:val="31AB3C"/>
              </w:rPr>
            </w:pPr>
            <w:r w:rsidRPr="00375203">
              <w:rPr>
                <w:b/>
                <w:color w:val="31AB3C"/>
              </w:rPr>
              <w:t>How to make connections to this book with my prior knowledge</w:t>
            </w:r>
          </w:p>
        </w:tc>
        <w:tc>
          <w:tcPr>
            <w:tcW w:w="3827" w:type="dxa"/>
          </w:tcPr>
          <w:p w14:paraId="2A604CB1" w14:textId="4C27E3CB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Make connections, predictions and or draws inferences when reading/viewing</w:t>
            </w:r>
          </w:p>
        </w:tc>
        <w:tc>
          <w:tcPr>
            <w:tcW w:w="1134" w:type="dxa"/>
          </w:tcPr>
          <w:p w14:paraId="4B6AE7E9" w14:textId="77777777" w:rsidR="00375203" w:rsidRDefault="00375203"/>
        </w:tc>
        <w:tc>
          <w:tcPr>
            <w:tcW w:w="1134" w:type="dxa"/>
          </w:tcPr>
          <w:p w14:paraId="5F4FA5AB" w14:textId="77777777" w:rsidR="00375203" w:rsidRDefault="00375203"/>
        </w:tc>
        <w:tc>
          <w:tcPr>
            <w:tcW w:w="1134" w:type="dxa"/>
          </w:tcPr>
          <w:p w14:paraId="0D936AAA" w14:textId="77777777" w:rsidR="00375203" w:rsidRDefault="00375203"/>
        </w:tc>
        <w:tc>
          <w:tcPr>
            <w:tcW w:w="1134" w:type="dxa"/>
          </w:tcPr>
          <w:p w14:paraId="6B6FB18E" w14:textId="77777777" w:rsidR="00375203" w:rsidRDefault="00375203"/>
        </w:tc>
        <w:tc>
          <w:tcPr>
            <w:tcW w:w="3794" w:type="dxa"/>
          </w:tcPr>
          <w:p w14:paraId="36FB7E76" w14:textId="6A4C7DBF" w:rsidR="00375203" w:rsidRDefault="00375203"/>
        </w:tc>
      </w:tr>
      <w:tr w:rsidR="00375203" w14:paraId="3B491BA3" w14:textId="77777777" w:rsidTr="008C5F84">
        <w:trPr>
          <w:trHeight w:val="270"/>
        </w:trPr>
        <w:tc>
          <w:tcPr>
            <w:tcW w:w="959" w:type="dxa"/>
            <w:vMerge/>
          </w:tcPr>
          <w:p w14:paraId="54F71DED" w14:textId="7F7A54CA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73F7DA1E" w14:textId="41D428DC" w:rsidR="00375203" w:rsidRPr="00375203" w:rsidRDefault="00375203" w:rsidP="008332CE">
            <w:pPr>
              <w:rPr>
                <w:b/>
                <w:color w:val="31AB3C"/>
              </w:rPr>
            </w:pPr>
            <w:r w:rsidRPr="00375203">
              <w:rPr>
                <w:b/>
                <w:color w:val="31AB3C"/>
              </w:rPr>
              <w:t>Different points of view and author’s voice</w:t>
            </w:r>
          </w:p>
        </w:tc>
        <w:tc>
          <w:tcPr>
            <w:tcW w:w="3827" w:type="dxa"/>
          </w:tcPr>
          <w:p w14:paraId="27440103" w14:textId="315ACF3E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Understand that texts can be interpreted differently</w:t>
            </w:r>
          </w:p>
        </w:tc>
        <w:tc>
          <w:tcPr>
            <w:tcW w:w="1134" w:type="dxa"/>
          </w:tcPr>
          <w:p w14:paraId="76E7A9DA" w14:textId="77777777" w:rsidR="00375203" w:rsidRDefault="00375203"/>
        </w:tc>
        <w:tc>
          <w:tcPr>
            <w:tcW w:w="1134" w:type="dxa"/>
          </w:tcPr>
          <w:p w14:paraId="306C0143" w14:textId="77777777" w:rsidR="00375203" w:rsidRDefault="00375203"/>
        </w:tc>
        <w:tc>
          <w:tcPr>
            <w:tcW w:w="1134" w:type="dxa"/>
          </w:tcPr>
          <w:p w14:paraId="3A7944ED" w14:textId="77777777" w:rsidR="00375203" w:rsidRDefault="00375203"/>
        </w:tc>
        <w:tc>
          <w:tcPr>
            <w:tcW w:w="1134" w:type="dxa"/>
          </w:tcPr>
          <w:p w14:paraId="59560CEA" w14:textId="77777777" w:rsidR="00375203" w:rsidRDefault="00375203"/>
        </w:tc>
        <w:tc>
          <w:tcPr>
            <w:tcW w:w="3794" w:type="dxa"/>
          </w:tcPr>
          <w:p w14:paraId="553A5E86" w14:textId="172B1189" w:rsidR="00375203" w:rsidRDefault="00375203"/>
        </w:tc>
      </w:tr>
      <w:tr w:rsidR="00375203" w14:paraId="2E9FD6C5" w14:textId="77777777" w:rsidTr="008C5F84">
        <w:trPr>
          <w:trHeight w:val="270"/>
        </w:trPr>
        <w:tc>
          <w:tcPr>
            <w:tcW w:w="959" w:type="dxa"/>
            <w:vMerge/>
          </w:tcPr>
          <w:p w14:paraId="7EB617B3" w14:textId="7247AD2B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4AEC46F" w14:textId="6F0D753C" w:rsidR="00375203" w:rsidRPr="00375203" w:rsidRDefault="00375203" w:rsidP="008332CE">
            <w:pPr>
              <w:rPr>
                <w:b/>
                <w:color w:val="31AB3C"/>
              </w:rPr>
            </w:pPr>
            <w:r w:rsidRPr="00375203">
              <w:rPr>
                <w:b/>
                <w:color w:val="31AB3C"/>
              </w:rPr>
              <w:t>My opinions on topics</w:t>
            </w:r>
          </w:p>
        </w:tc>
        <w:tc>
          <w:tcPr>
            <w:tcW w:w="3827" w:type="dxa"/>
          </w:tcPr>
          <w:p w14:paraId="2AB825EA" w14:textId="77B45B6B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Relate to the text in a personal way</w:t>
            </w:r>
          </w:p>
        </w:tc>
        <w:tc>
          <w:tcPr>
            <w:tcW w:w="1134" w:type="dxa"/>
          </w:tcPr>
          <w:p w14:paraId="75934D75" w14:textId="77777777" w:rsidR="00375203" w:rsidRDefault="00375203"/>
        </w:tc>
        <w:tc>
          <w:tcPr>
            <w:tcW w:w="1134" w:type="dxa"/>
          </w:tcPr>
          <w:p w14:paraId="2F0F7E56" w14:textId="77777777" w:rsidR="00375203" w:rsidRDefault="00375203"/>
        </w:tc>
        <w:tc>
          <w:tcPr>
            <w:tcW w:w="1134" w:type="dxa"/>
          </w:tcPr>
          <w:p w14:paraId="006E7466" w14:textId="77777777" w:rsidR="00375203" w:rsidRDefault="00375203"/>
        </w:tc>
        <w:tc>
          <w:tcPr>
            <w:tcW w:w="1134" w:type="dxa"/>
          </w:tcPr>
          <w:p w14:paraId="287427A6" w14:textId="77777777" w:rsidR="00375203" w:rsidRDefault="00375203"/>
        </w:tc>
        <w:tc>
          <w:tcPr>
            <w:tcW w:w="3794" w:type="dxa"/>
          </w:tcPr>
          <w:p w14:paraId="0B21E6CC" w14:textId="1970CB11" w:rsidR="00375203" w:rsidRDefault="00375203"/>
        </w:tc>
      </w:tr>
      <w:tr w:rsidR="00375203" w14:paraId="3B746AB7" w14:textId="77777777" w:rsidTr="008C5F84">
        <w:trPr>
          <w:trHeight w:val="304"/>
        </w:trPr>
        <w:tc>
          <w:tcPr>
            <w:tcW w:w="959" w:type="dxa"/>
            <w:vMerge/>
          </w:tcPr>
          <w:p w14:paraId="44FF1DAB" w14:textId="417514E5" w:rsidR="00375203" w:rsidRDefault="00375203" w:rsidP="008332CE"/>
        </w:tc>
        <w:tc>
          <w:tcPr>
            <w:tcW w:w="2693" w:type="dxa"/>
          </w:tcPr>
          <w:p w14:paraId="5A7E6011" w14:textId="72578059" w:rsidR="00375203" w:rsidRPr="00375203" w:rsidRDefault="00375203" w:rsidP="008332CE">
            <w:pPr>
              <w:rPr>
                <w:color w:val="31AB3C"/>
              </w:rPr>
            </w:pPr>
            <w:r w:rsidRPr="00375203">
              <w:rPr>
                <w:color w:val="31AB3C"/>
              </w:rPr>
              <w:t>How to draw pictures in my mind or on paper</w:t>
            </w:r>
          </w:p>
        </w:tc>
        <w:tc>
          <w:tcPr>
            <w:tcW w:w="3827" w:type="dxa"/>
          </w:tcPr>
          <w:p w14:paraId="0A220001" w14:textId="5D241D04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Create multi-sensory images that extend and enrich the text</w:t>
            </w:r>
          </w:p>
        </w:tc>
        <w:tc>
          <w:tcPr>
            <w:tcW w:w="1134" w:type="dxa"/>
          </w:tcPr>
          <w:p w14:paraId="5566DE1C" w14:textId="77777777" w:rsidR="00375203" w:rsidRDefault="00375203"/>
        </w:tc>
        <w:tc>
          <w:tcPr>
            <w:tcW w:w="1134" w:type="dxa"/>
          </w:tcPr>
          <w:p w14:paraId="6663B767" w14:textId="77777777" w:rsidR="00375203" w:rsidRDefault="00375203"/>
        </w:tc>
        <w:tc>
          <w:tcPr>
            <w:tcW w:w="1134" w:type="dxa"/>
          </w:tcPr>
          <w:p w14:paraId="1A7FE574" w14:textId="77777777" w:rsidR="00375203" w:rsidRDefault="00375203"/>
        </w:tc>
        <w:tc>
          <w:tcPr>
            <w:tcW w:w="1134" w:type="dxa"/>
          </w:tcPr>
          <w:p w14:paraId="3792505C" w14:textId="77777777" w:rsidR="00375203" w:rsidRDefault="00375203"/>
        </w:tc>
        <w:tc>
          <w:tcPr>
            <w:tcW w:w="3794" w:type="dxa"/>
          </w:tcPr>
          <w:p w14:paraId="03219C43" w14:textId="5121D18C" w:rsidR="00375203" w:rsidRDefault="00375203"/>
        </w:tc>
      </w:tr>
      <w:tr w:rsidR="00375203" w14:paraId="626FDDDB" w14:textId="77777777" w:rsidTr="008C5F84">
        <w:trPr>
          <w:trHeight w:val="270"/>
        </w:trPr>
        <w:tc>
          <w:tcPr>
            <w:tcW w:w="959" w:type="dxa"/>
            <w:vMerge/>
          </w:tcPr>
          <w:p w14:paraId="7C2EC70B" w14:textId="44DF9D5F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4F6F0EA5" w14:textId="21E3C959" w:rsidR="00375203" w:rsidRDefault="00375203" w:rsidP="008332CE">
            <w:pPr>
              <w:rPr>
                <w:b/>
                <w:color w:val="2F9F38"/>
              </w:rPr>
            </w:pPr>
            <w:r>
              <w:rPr>
                <w:b/>
                <w:color w:val="2F9F38"/>
              </w:rPr>
              <w:t>What the important parts are</w:t>
            </w:r>
          </w:p>
        </w:tc>
        <w:tc>
          <w:tcPr>
            <w:tcW w:w="3827" w:type="dxa"/>
          </w:tcPr>
          <w:p w14:paraId="2996FCAA" w14:textId="4D7A1A1D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Understand the important information in the text</w:t>
            </w:r>
          </w:p>
        </w:tc>
        <w:tc>
          <w:tcPr>
            <w:tcW w:w="1134" w:type="dxa"/>
          </w:tcPr>
          <w:p w14:paraId="2067CF6A" w14:textId="77777777" w:rsidR="00375203" w:rsidRDefault="00375203"/>
        </w:tc>
        <w:tc>
          <w:tcPr>
            <w:tcW w:w="1134" w:type="dxa"/>
          </w:tcPr>
          <w:p w14:paraId="498CDE30" w14:textId="77777777" w:rsidR="00375203" w:rsidRDefault="00375203"/>
        </w:tc>
        <w:tc>
          <w:tcPr>
            <w:tcW w:w="1134" w:type="dxa"/>
          </w:tcPr>
          <w:p w14:paraId="3C34B89F" w14:textId="77777777" w:rsidR="00375203" w:rsidRDefault="00375203"/>
        </w:tc>
        <w:tc>
          <w:tcPr>
            <w:tcW w:w="1134" w:type="dxa"/>
          </w:tcPr>
          <w:p w14:paraId="4D9B75CA" w14:textId="77777777" w:rsidR="00375203" w:rsidRDefault="00375203"/>
        </w:tc>
        <w:tc>
          <w:tcPr>
            <w:tcW w:w="3794" w:type="dxa"/>
          </w:tcPr>
          <w:p w14:paraId="6002B1E7" w14:textId="57BA9FF5" w:rsidR="00375203" w:rsidRDefault="00375203" w:rsidP="006700C5"/>
        </w:tc>
      </w:tr>
      <w:tr w:rsidR="00375203" w14:paraId="6B5BE8C7" w14:textId="77777777" w:rsidTr="008C5F84">
        <w:trPr>
          <w:trHeight w:val="285"/>
        </w:trPr>
        <w:tc>
          <w:tcPr>
            <w:tcW w:w="959" w:type="dxa"/>
            <w:vMerge/>
          </w:tcPr>
          <w:p w14:paraId="789F0CD2" w14:textId="633F8E88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CD4CD33" w14:textId="06A2EB56" w:rsidR="00375203" w:rsidRDefault="00375203" w:rsidP="008332CE">
            <w:pPr>
              <w:rPr>
                <w:b/>
                <w:color w:val="2F9F38"/>
              </w:rPr>
            </w:pPr>
            <w:r>
              <w:rPr>
                <w:b/>
                <w:color w:val="2F9F38"/>
              </w:rPr>
              <w:t>Where to go or what to do when I need help with text</w:t>
            </w:r>
          </w:p>
        </w:tc>
        <w:tc>
          <w:tcPr>
            <w:tcW w:w="3827" w:type="dxa"/>
          </w:tcPr>
          <w:p w14:paraId="08BBD492" w14:textId="6048A772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Self correct, re-read/view when necessary to enhance understanding</w:t>
            </w:r>
          </w:p>
        </w:tc>
        <w:tc>
          <w:tcPr>
            <w:tcW w:w="1134" w:type="dxa"/>
          </w:tcPr>
          <w:p w14:paraId="28D69751" w14:textId="77777777" w:rsidR="00375203" w:rsidRDefault="00375203"/>
        </w:tc>
        <w:tc>
          <w:tcPr>
            <w:tcW w:w="1134" w:type="dxa"/>
          </w:tcPr>
          <w:p w14:paraId="4B77D3B2" w14:textId="77777777" w:rsidR="00375203" w:rsidRDefault="00375203"/>
        </w:tc>
        <w:tc>
          <w:tcPr>
            <w:tcW w:w="1134" w:type="dxa"/>
          </w:tcPr>
          <w:p w14:paraId="4F012243" w14:textId="77777777" w:rsidR="00375203" w:rsidRDefault="00375203"/>
        </w:tc>
        <w:tc>
          <w:tcPr>
            <w:tcW w:w="1134" w:type="dxa"/>
          </w:tcPr>
          <w:p w14:paraId="798C52EE" w14:textId="77777777" w:rsidR="00375203" w:rsidRDefault="00375203"/>
        </w:tc>
        <w:tc>
          <w:tcPr>
            <w:tcW w:w="3794" w:type="dxa"/>
          </w:tcPr>
          <w:p w14:paraId="17567890" w14:textId="4195A920" w:rsidR="00375203" w:rsidRDefault="00375203"/>
        </w:tc>
      </w:tr>
      <w:tr w:rsidR="00375203" w14:paraId="1C942A84" w14:textId="77777777" w:rsidTr="008C5F84">
        <w:trPr>
          <w:trHeight w:val="300"/>
        </w:trPr>
        <w:tc>
          <w:tcPr>
            <w:tcW w:w="959" w:type="dxa"/>
            <w:vMerge/>
          </w:tcPr>
          <w:p w14:paraId="3FFE0A89" w14:textId="02A0C8B1" w:rsidR="00375203" w:rsidRDefault="00375203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18C9C5DF" w14:textId="12A2BFB3" w:rsidR="00375203" w:rsidRDefault="00375203" w:rsidP="008332CE">
            <w:pPr>
              <w:rPr>
                <w:b/>
                <w:color w:val="2F9F38"/>
              </w:rPr>
            </w:pPr>
            <w:r>
              <w:rPr>
                <w:b/>
                <w:color w:val="2F9F38"/>
              </w:rPr>
              <w:t>Where to go or what to do when I need help with text</w:t>
            </w:r>
          </w:p>
        </w:tc>
        <w:tc>
          <w:tcPr>
            <w:tcW w:w="3827" w:type="dxa"/>
          </w:tcPr>
          <w:p w14:paraId="0FE70782" w14:textId="5E4CA33E" w:rsidR="00375203" w:rsidRPr="00375203" w:rsidRDefault="00375203" w:rsidP="006E7C22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Stop periodically to ensure understanding and reflect on text meaning</w:t>
            </w:r>
          </w:p>
        </w:tc>
        <w:tc>
          <w:tcPr>
            <w:tcW w:w="1134" w:type="dxa"/>
          </w:tcPr>
          <w:p w14:paraId="2D17C29F" w14:textId="77777777" w:rsidR="00375203" w:rsidRDefault="00375203"/>
        </w:tc>
        <w:tc>
          <w:tcPr>
            <w:tcW w:w="1134" w:type="dxa"/>
          </w:tcPr>
          <w:p w14:paraId="039210AD" w14:textId="77777777" w:rsidR="00375203" w:rsidRDefault="00375203"/>
        </w:tc>
        <w:tc>
          <w:tcPr>
            <w:tcW w:w="1134" w:type="dxa"/>
          </w:tcPr>
          <w:p w14:paraId="15967832" w14:textId="77777777" w:rsidR="00375203" w:rsidRDefault="00375203"/>
        </w:tc>
        <w:tc>
          <w:tcPr>
            <w:tcW w:w="1134" w:type="dxa"/>
          </w:tcPr>
          <w:p w14:paraId="488DC43F" w14:textId="77777777" w:rsidR="00375203" w:rsidRDefault="00375203"/>
        </w:tc>
        <w:tc>
          <w:tcPr>
            <w:tcW w:w="3794" w:type="dxa"/>
          </w:tcPr>
          <w:p w14:paraId="01AE7391" w14:textId="258613AF" w:rsidR="00375203" w:rsidRDefault="00375203" w:rsidP="006700C5"/>
        </w:tc>
      </w:tr>
      <w:tr w:rsidR="00375203" w14:paraId="74AA5D69" w14:textId="77777777" w:rsidTr="00375203">
        <w:tc>
          <w:tcPr>
            <w:tcW w:w="959" w:type="dxa"/>
            <w:vMerge/>
          </w:tcPr>
          <w:p w14:paraId="7B2FBD34" w14:textId="28B1E173" w:rsidR="00375203" w:rsidRDefault="00375203" w:rsidP="008332CE"/>
        </w:tc>
        <w:tc>
          <w:tcPr>
            <w:tcW w:w="2693" w:type="dxa"/>
          </w:tcPr>
          <w:p w14:paraId="1F4B6C14" w14:textId="58FFD2CE" w:rsidR="00375203" w:rsidRPr="00375203" w:rsidRDefault="00375203" w:rsidP="008332CE">
            <w:pPr>
              <w:rPr>
                <w:color w:val="31AB3C"/>
              </w:rPr>
            </w:pPr>
            <w:r w:rsidRPr="00375203">
              <w:rPr>
                <w:color w:val="31AB3C"/>
              </w:rPr>
              <w:t>What books I like to read</w:t>
            </w:r>
          </w:p>
        </w:tc>
        <w:tc>
          <w:tcPr>
            <w:tcW w:w="3827" w:type="dxa"/>
          </w:tcPr>
          <w:p w14:paraId="717A6E05" w14:textId="3D1F71C4" w:rsidR="00375203" w:rsidRPr="00375203" w:rsidRDefault="00375203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Read/view for enjoyment or to discover something</w:t>
            </w:r>
          </w:p>
        </w:tc>
        <w:tc>
          <w:tcPr>
            <w:tcW w:w="1134" w:type="dxa"/>
          </w:tcPr>
          <w:p w14:paraId="00DBB905" w14:textId="77777777" w:rsidR="00375203" w:rsidRDefault="00375203"/>
        </w:tc>
        <w:tc>
          <w:tcPr>
            <w:tcW w:w="1134" w:type="dxa"/>
          </w:tcPr>
          <w:p w14:paraId="0855AA65" w14:textId="77777777" w:rsidR="00375203" w:rsidRDefault="00375203"/>
        </w:tc>
        <w:tc>
          <w:tcPr>
            <w:tcW w:w="1134" w:type="dxa"/>
          </w:tcPr>
          <w:p w14:paraId="5976934C" w14:textId="77777777" w:rsidR="00375203" w:rsidRDefault="00375203"/>
        </w:tc>
        <w:tc>
          <w:tcPr>
            <w:tcW w:w="1134" w:type="dxa"/>
          </w:tcPr>
          <w:p w14:paraId="34FDAF34" w14:textId="77777777" w:rsidR="00375203" w:rsidRDefault="00375203"/>
        </w:tc>
        <w:tc>
          <w:tcPr>
            <w:tcW w:w="3794" w:type="dxa"/>
          </w:tcPr>
          <w:p w14:paraId="03371EEF" w14:textId="23ADD8FF" w:rsidR="00375203" w:rsidRDefault="00375203"/>
        </w:tc>
      </w:tr>
      <w:tr w:rsidR="00375203" w14:paraId="1F92C1CA" w14:textId="77777777" w:rsidTr="00375203">
        <w:tc>
          <w:tcPr>
            <w:tcW w:w="959" w:type="dxa"/>
            <w:vMerge/>
          </w:tcPr>
          <w:p w14:paraId="4251E1E4" w14:textId="77777777" w:rsidR="00375203" w:rsidRDefault="00375203" w:rsidP="008332CE"/>
        </w:tc>
        <w:tc>
          <w:tcPr>
            <w:tcW w:w="2693" w:type="dxa"/>
          </w:tcPr>
          <w:p w14:paraId="5A53C32A" w14:textId="694705AB" w:rsidR="00375203" w:rsidRPr="00375203" w:rsidRDefault="00375203" w:rsidP="008332CE">
            <w:pPr>
              <w:rPr>
                <w:color w:val="31AB3C"/>
              </w:rPr>
            </w:pPr>
            <w:r w:rsidRPr="00375203">
              <w:rPr>
                <w:color w:val="31AB3C"/>
              </w:rPr>
              <w:t>Why reading is important</w:t>
            </w:r>
          </w:p>
        </w:tc>
        <w:tc>
          <w:tcPr>
            <w:tcW w:w="3827" w:type="dxa"/>
          </w:tcPr>
          <w:p w14:paraId="5A730C35" w14:textId="7A5C49C9" w:rsidR="00375203" w:rsidRPr="00375203" w:rsidRDefault="00375203">
            <w:pPr>
              <w:rPr>
                <w:rFonts w:ascii="Comic Sans MS" w:hAnsi="Comic Sans MS"/>
                <w:sz w:val="20"/>
                <w:szCs w:val="20"/>
              </w:rPr>
            </w:pPr>
            <w:r w:rsidRPr="00375203">
              <w:rPr>
                <w:rFonts w:ascii="Comic Sans MS" w:hAnsi="Comic Sans MS"/>
                <w:sz w:val="20"/>
                <w:szCs w:val="20"/>
              </w:rPr>
              <w:t>Demonstrate a positive attitude to reading/viewing</w:t>
            </w:r>
          </w:p>
        </w:tc>
        <w:tc>
          <w:tcPr>
            <w:tcW w:w="1134" w:type="dxa"/>
          </w:tcPr>
          <w:p w14:paraId="0AA820F4" w14:textId="77777777" w:rsidR="00375203" w:rsidRDefault="00375203"/>
        </w:tc>
        <w:tc>
          <w:tcPr>
            <w:tcW w:w="1134" w:type="dxa"/>
          </w:tcPr>
          <w:p w14:paraId="6F04DFFE" w14:textId="77777777" w:rsidR="00375203" w:rsidRDefault="00375203"/>
        </w:tc>
        <w:tc>
          <w:tcPr>
            <w:tcW w:w="1134" w:type="dxa"/>
          </w:tcPr>
          <w:p w14:paraId="29120BAF" w14:textId="77777777" w:rsidR="00375203" w:rsidRDefault="00375203"/>
        </w:tc>
        <w:tc>
          <w:tcPr>
            <w:tcW w:w="1134" w:type="dxa"/>
          </w:tcPr>
          <w:p w14:paraId="34570E85" w14:textId="77777777" w:rsidR="00375203" w:rsidRDefault="00375203"/>
        </w:tc>
        <w:tc>
          <w:tcPr>
            <w:tcW w:w="3794" w:type="dxa"/>
          </w:tcPr>
          <w:p w14:paraId="0AD4C4E8" w14:textId="77777777" w:rsidR="00375203" w:rsidRDefault="00375203"/>
        </w:tc>
      </w:tr>
      <w:bookmarkEnd w:id="0"/>
    </w:tbl>
    <w:p w14:paraId="00B813A7" w14:textId="77777777" w:rsidR="005D736D" w:rsidRDefault="005D736D"/>
    <w:sectPr w:rsidR="005D736D" w:rsidSect="006B63C2">
      <w:pgSz w:w="16838" w:h="11906" w:orient="landscape"/>
      <w:pgMar w:top="567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4"/>
    <w:rsid w:val="00052E69"/>
    <w:rsid w:val="000E5C0B"/>
    <w:rsid w:val="00125F72"/>
    <w:rsid w:val="00143085"/>
    <w:rsid w:val="001973EC"/>
    <w:rsid w:val="00307AFF"/>
    <w:rsid w:val="00375203"/>
    <w:rsid w:val="003E16BF"/>
    <w:rsid w:val="00411A75"/>
    <w:rsid w:val="005014FB"/>
    <w:rsid w:val="0050459F"/>
    <w:rsid w:val="005D736D"/>
    <w:rsid w:val="006700C5"/>
    <w:rsid w:val="006835E4"/>
    <w:rsid w:val="006B63C2"/>
    <w:rsid w:val="006E7C22"/>
    <w:rsid w:val="00736F19"/>
    <w:rsid w:val="007B6C44"/>
    <w:rsid w:val="00831AC8"/>
    <w:rsid w:val="008332CE"/>
    <w:rsid w:val="0085396C"/>
    <w:rsid w:val="008C5F84"/>
    <w:rsid w:val="00A616AD"/>
    <w:rsid w:val="00B804AD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C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  INC</dc:creator>
  <cp:lastModifiedBy>Namadgi School</cp:lastModifiedBy>
  <cp:revision>3</cp:revision>
  <dcterms:created xsi:type="dcterms:W3CDTF">2012-04-24T07:25:00Z</dcterms:created>
  <dcterms:modified xsi:type="dcterms:W3CDTF">2012-04-25T00:00:00Z</dcterms:modified>
</cp:coreProperties>
</file>